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22" w:rsidRPr="00612829" w:rsidRDefault="00752822" w:rsidP="00752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52822" w:rsidRPr="00612829" w:rsidRDefault="00752822" w:rsidP="00752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C575F" w:rsidRPr="00DE3FDF" w:rsidRDefault="009C575F" w:rsidP="0027616E">
      <w:pPr>
        <w:pStyle w:val="Almindeligtekst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E3FDF">
        <w:rPr>
          <w:rFonts w:ascii="Arial" w:hAnsi="Arial" w:cs="Arial"/>
          <w:b/>
          <w:sz w:val="28"/>
          <w:szCs w:val="28"/>
          <w:lang w:val="en-GB"/>
        </w:rPr>
        <w:t>Application Form</w:t>
      </w:r>
    </w:p>
    <w:p w:rsidR="009C575F" w:rsidRPr="00DE3FDF" w:rsidRDefault="009C575F" w:rsidP="0027616E">
      <w:pPr>
        <w:pStyle w:val="Almindeligtekst"/>
        <w:jc w:val="center"/>
        <w:rPr>
          <w:rFonts w:ascii="Arial" w:hAnsi="Arial" w:cs="Arial"/>
          <w:sz w:val="28"/>
          <w:szCs w:val="28"/>
          <w:lang w:val="en-GB"/>
        </w:rPr>
      </w:pPr>
      <w:r w:rsidRPr="00DE3FDF">
        <w:rPr>
          <w:rFonts w:ascii="Arial" w:hAnsi="Arial" w:cs="Arial"/>
          <w:b/>
          <w:sz w:val="28"/>
          <w:szCs w:val="28"/>
          <w:lang w:val="en-GB"/>
        </w:rPr>
        <w:t>The FIG Foundation Young Surveyor Fellowship</w:t>
      </w:r>
      <w:r w:rsidRPr="00DE3FDF">
        <w:rPr>
          <w:rFonts w:ascii="Arial" w:hAnsi="Arial" w:cs="Arial"/>
          <w:b/>
          <w:sz w:val="28"/>
          <w:szCs w:val="28"/>
          <w:lang w:val="en-GB"/>
        </w:rPr>
        <w:cr/>
      </w:r>
    </w:p>
    <w:p w:rsidR="009C575F" w:rsidRPr="00612829" w:rsidRDefault="009C575F" w:rsidP="0027616E">
      <w:pPr>
        <w:pStyle w:val="Almindeligtekst"/>
        <w:rPr>
          <w:rFonts w:ascii="Arial" w:hAnsi="Arial" w:cs="Arial"/>
          <w:b/>
          <w:sz w:val="22"/>
          <w:szCs w:val="22"/>
          <w:lang w:val="en-GB"/>
        </w:rPr>
      </w:pPr>
      <w:r w:rsidRPr="00612829">
        <w:rPr>
          <w:rFonts w:ascii="Arial" w:hAnsi="Arial" w:cs="Arial"/>
          <w:b/>
          <w:sz w:val="22"/>
          <w:szCs w:val="22"/>
          <w:lang w:val="en-GB"/>
        </w:rPr>
        <w:t>Applicant details</w:t>
      </w:r>
      <w:r w:rsidR="00D30769">
        <w:rPr>
          <w:rFonts w:ascii="Arial" w:hAnsi="Arial" w:cs="Arial"/>
          <w:b/>
          <w:sz w:val="22"/>
          <w:szCs w:val="22"/>
          <w:lang w:val="en-GB"/>
        </w:rPr>
        <w:t xml:space="preserve"> (please print or type)</w:t>
      </w:r>
    </w:p>
    <w:p w:rsidR="009C575F" w:rsidRPr="00612829" w:rsidRDefault="009C575F" w:rsidP="0027616E">
      <w:pPr>
        <w:pStyle w:val="Almindeligtekst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  <w:gridCol w:w="6229"/>
      </w:tblGrid>
      <w:tr w:rsidR="00A97EDB" w:rsidTr="00CD3676">
        <w:tc>
          <w:tcPr>
            <w:tcW w:w="2943" w:type="dxa"/>
          </w:tcPr>
          <w:p w:rsidR="00A97EDB" w:rsidRPr="00612829" w:rsidRDefault="00A97EDB" w:rsidP="00CD3676">
            <w:pPr>
              <w:pStyle w:val="Almindeligtekst"/>
              <w:ind w:left="2552" w:hanging="25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12829">
              <w:rPr>
                <w:rFonts w:ascii="Arial" w:hAnsi="Arial" w:cs="Arial"/>
                <w:sz w:val="22"/>
                <w:szCs w:val="22"/>
                <w:lang w:val="en-GB"/>
              </w:rPr>
              <w:t>First name:</w:t>
            </w:r>
          </w:p>
          <w:p w:rsidR="00A97EDB" w:rsidRDefault="00A97EDB" w:rsidP="00CD3676">
            <w:pPr>
              <w:pStyle w:val="Almindeligtek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29" w:type="dxa"/>
          </w:tcPr>
          <w:p w:rsidR="00A97EDB" w:rsidRDefault="00A97EDB" w:rsidP="00CD3676">
            <w:pPr>
              <w:pStyle w:val="Almindeligtek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97EDB" w:rsidTr="00CD3676">
        <w:tc>
          <w:tcPr>
            <w:tcW w:w="2943" w:type="dxa"/>
          </w:tcPr>
          <w:p w:rsidR="00A97EDB" w:rsidRPr="00612829" w:rsidRDefault="00A97EDB" w:rsidP="00CD3676">
            <w:pPr>
              <w:pStyle w:val="Almindeligtekst"/>
              <w:ind w:left="2552" w:hanging="25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12829">
              <w:rPr>
                <w:rFonts w:ascii="Arial" w:hAnsi="Arial" w:cs="Arial"/>
                <w:sz w:val="22"/>
                <w:szCs w:val="22"/>
                <w:lang w:val="en-GB"/>
              </w:rPr>
              <w:t>Last name:</w:t>
            </w:r>
          </w:p>
          <w:p w:rsidR="00A97EDB" w:rsidRDefault="00A97EDB" w:rsidP="00CD3676">
            <w:pPr>
              <w:pStyle w:val="Almindeligtek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29" w:type="dxa"/>
          </w:tcPr>
          <w:p w:rsidR="00A97EDB" w:rsidRDefault="00A97EDB" w:rsidP="00CD3676">
            <w:pPr>
              <w:pStyle w:val="Almindeligtek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97EDB" w:rsidTr="00CD3676">
        <w:tc>
          <w:tcPr>
            <w:tcW w:w="2943" w:type="dxa"/>
          </w:tcPr>
          <w:p w:rsidR="00A97EDB" w:rsidRDefault="00A97EDB" w:rsidP="00CD3676">
            <w:pPr>
              <w:pStyle w:val="Almindeligtek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12829">
              <w:rPr>
                <w:rFonts w:ascii="Arial" w:hAnsi="Arial" w:cs="Arial"/>
                <w:sz w:val="22"/>
                <w:szCs w:val="22"/>
                <w:lang w:val="en-GB"/>
              </w:rPr>
              <w:t>Date of Birth:</w:t>
            </w:r>
          </w:p>
          <w:p w:rsidR="000C45A3" w:rsidRDefault="000C45A3" w:rsidP="00CD3676">
            <w:pPr>
              <w:pStyle w:val="Almindeligtek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29" w:type="dxa"/>
          </w:tcPr>
          <w:p w:rsidR="00A97EDB" w:rsidRDefault="00A97EDB" w:rsidP="00CD3676">
            <w:pPr>
              <w:pStyle w:val="Almindeligtek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97EDB" w:rsidTr="00CD3676">
        <w:tc>
          <w:tcPr>
            <w:tcW w:w="2943" w:type="dxa"/>
          </w:tcPr>
          <w:p w:rsidR="00A97EDB" w:rsidRDefault="00A97EDB" w:rsidP="00CD3676">
            <w:pPr>
              <w:pStyle w:val="Almindeligtekst"/>
              <w:ind w:left="2552" w:hanging="2552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Nationality:</w:t>
            </w:r>
          </w:p>
          <w:p w:rsidR="00A97EDB" w:rsidRDefault="00A97EDB" w:rsidP="00CD3676">
            <w:pPr>
              <w:pStyle w:val="Almindeligtek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29" w:type="dxa"/>
          </w:tcPr>
          <w:p w:rsidR="00A97EDB" w:rsidRDefault="00A97EDB" w:rsidP="00CD3676">
            <w:pPr>
              <w:pStyle w:val="Almindeligtek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97EDB" w:rsidTr="00CD3676">
        <w:tc>
          <w:tcPr>
            <w:tcW w:w="2943" w:type="dxa"/>
          </w:tcPr>
          <w:p w:rsidR="00A97EDB" w:rsidRPr="00612829" w:rsidRDefault="00A97EDB" w:rsidP="00CD3676">
            <w:pPr>
              <w:pStyle w:val="Almindeligtekst"/>
              <w:ind w:left="2552" w:hanging="25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12829">
              <w:rPr>
                <w:rFonts w:ascii="Arial" w:hAnsi="Arial" w:cs="Arial"/>
                <w:sz w:val="22"/>
                <w:szCs w:val="22"/>
                <w:lang w:val="en-GB"/>
              </w:rPr>
              <w:t>Education:</w:t>
            </w:r>
          </w:p>
          <w:p w:rsidR="00A97EDB" w:rsidRDefault="00A97EDB" w:rsidP="00CD3676">
            <w:pPr>
              <w:pStyle w:val="Almindeligtek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29" w:type="dxa"/>
          </w:tcPr>
          <w:p w:rsidR="00A97EDB" w:rsidRDefault="00A97EDB" w:rsidP="00CD3676">
            <w:pPr>
              <w:pStyle w:val="Almindeligtek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97EDB" w:rsidRPr="00741383" w:rsidTr="00CD3676">
        <w:tc>
          <w:tcPr>
            <w:tcW w:w="2943" w:type="dxa"/>
          </w:tcPr>
          <w:p w:rsidR="00A97EDB" w:rsidRDefault="000C45A3" w:rsidP="00CD3676">
            <w:pPr>
              <w:pStyle w:val="Almindeligteks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Graduation</w:t>
            </w:r>
          </w:p>
          <w:p w:rsidR="000C45A3" w:rsidRDefault="000C45A3" w:rsidP="00CD3676">
            <w:pPr>
              <w:pStyle w:val="Almindeligteks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From Bachelors/Masters, if applicable </w:t>
            </w:r>
            <w:r>
              <w:rPr>
                <w:rStyle w:val="Fodnotehenvisning"/>
                <w:rFonts w:ascii="Arial" w:hAnsi="Arial" w:cs="Arial"/>
                <w:sz w:val="22"/>
                <w:szCs w:val="22"/>
                <w:lang w:val="en-GB"/>
              </w:rPr>
              <w:footnoteReference w:id="1"/>
            </w:r>
            <w:r w:rsidRPr="0061282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0C45A3" w:rsidRDefault="000C45A3" w:rsidP="00CD3676">
            <w:pPr>
              <w:pStyle w:val="Almindeligtek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29" w:type="dxa"/>
          </w:tcPr>
          <w:p w:rsidR="00A97EDB" w:rsidRDefault="00A97EDB" w:rsidP="00CD3676">
            <w:pPr>
              <w:pStyle w:val="Almindeligtek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C45A3" w:rsidTr="00CD3676">
        <w:tc>
          <w:tcPr>
            <w:tcW w:w="2943" w:type="dxa"/>
          </w:tcPr>
          <w:p w:rsidR="000C45A3" w:rsidRDefault="000C45A3" w:rsidP="00CD3676">
            <w:pPr>
              <w:pStyle w:val="Almindeligteks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Current Employer/ University</w:t>
            </w:r>
          </w:p>
        </w:tc>
        <w:tc>
          <w:tcPr>
            <w:tcW w:w="6229" w:type="dxa"/>
          </w:tcPr>
          <w:p w:rsidR="000C45A3" w:rsidRDefault="000C45A3" w:rsidP="00CD3676">
            <w:pPr>
              <w:pStyle w:val="Almindeligtek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C45A3" w:rsidTr="00CD3676">
        <w:tc>
          <w:tcPr>
            <w:tcW w:w="2943" w:type="dxa"/>
          </w:tcPr>
          <w:p w:rsidR="000C45A3" w:rsidRDefault="007222EC" w:rsidP="00CD3676">
            <w:pPr>
              <w:pStyle w:val="Almindeligteks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Address for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Communiations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7222EC" w:rsidRDefault="007222EC" w:rsidP="00CD3676">
            <w:pPr>
              <w:pStyle w:val="Almindeligtek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7222EC" w:rsidRDefault="007222EC" w:rsidP="00CD3676">
            <w:pPr>
              <w:pStyle w:val="Almindeligtek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7222EC" w:rsidRDefault="007222EC" w:rsidP="00CD3676">
            <w:pPr>
              <w:pStyle w:val="Almindeligtek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29" w:type="dxa"/>
          </w:tcPr>
          <w:p w:rsidR="000C45A3" w:rsidRDefault="000C45A3" w:rsidP="00CD3676">
            <w:pPr>
              <w:pStyle w:val="Almindeligtek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222EC" w:rsidTr="00CD3676">
        <w:tc>
          <w:tcPr>
            <w:tcW w:w="2943" w:type="dxa"/>
          </w:tcPr>
          <w:p w:rsidR="007222EC" w:rsidRPr="00612829" w:rsidRDefault="007222EC" w:rsidP="00CD3676">
            <w:pPr>
              <w:pStyle w:val="Almindeligtekst"/>
              <w:ind w:left="2552" w:hanging="2552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  <w:r w:rsidRPr="0061282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7222EC" w:rsidRDefault="007222EC" w:rsidP="00CD3676">
            <w:pPr>
              <w:pStyle w:val="Almindeligtek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29" w:type="dxa"/>
          </w:tcPr>
          <w:p w:rsidR="007222EC" w:rsidRDefault="007222EC" w:rsidP="00CD3676">
            <w:pPr>
              <w:pStyle w:val="Almindeligtek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A1D04" w:rsidTr="003A1D04">
        <w:tc>
          <w:tcPr>
            <w:tcW w:w="2943" w:type="dxa"/>
          </w:tcPr>
          <w:p w:rsidR="003A1D04" w:rsidRPr="00612829" w:rsidRDefault="003A1D04" w:rsidP="003A1D04">
            <w:pPr>
              <w:pStyle w:val="Almindeligtekst"/>
              <w:ind w:left="2552" w:hanging="25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12829">
              <w:rPr>
                <w:rFonts w:ascii="Arial" w:hAnsi="Arial" w:cs="Arial"/>
                <w:sz w:val="22"/>
                <w:szCs w:val="22"/>
                <w:lang w:val="en-GB"/>
              </w:rPr>
              <w:t>E-mail address:</w:t>
            </w:r>
          </w:p>
          <w:p w:rsidR="003A1D04" w:rsidRDefault="003A1D04" w:rsidP="003A1D04">
            <w:pPr>
              <w:pStyle w:val="Almindeligtek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29" w:type="dxa"/>
          </w:tcPr>
          <w:p w:rsidR="003A1D04" w:rsidRDefault="003A1D04" w:rsidP="003A1D04">
            <w:pPr>
              <w:pStyle w:val="Almindeligtek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B4B76" w:rsidRPr="00741383" w:rsidTr="004B4B76">
        <w:tc>
          <w:tcPr>
            <w:tcW w:w="2943" w:type="dxa"/>
          </w:tcPr>
          <w:p w:rsidR="004B4B76" w:rsidRDefault="004B4B76" w:rsidP="004B4B76">
            <w:pPr>
              <w:pStyle w:val="Almindeligteks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Please estimate the cost of travel to the conference </w:t>
            </w:r>
            <w:r>
              <w:rPr>
                <w:rStyle w:val="Fodnotehenvisning"/>
                <w:rFonts w:ascii="Arial" w:hAnsi="Arial" w:cs="Arial"/>
                <w:sz w:val="22"/>
                <w:szCs w:val="22"/>
                <w:lang w:val="en-GB"/>
              </w:rPr>
              <w:footnoteReference w:id="2"/>
            </w:r>
            <w:r w:rsidRPr="0061282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4B4B76" w:rsidRDefault="004B4B76" w:rsidP="004B4B76">
            <w:pPr>
              <w:pStyle w:val="Almindeligtek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29" w:type="dxa"/>
          </w:tcPr>
          <w:p w:rsidR="004B4B76" w:rsidRDefault="004B4B76" w:rsidP="004B4B76">
            <w:pPr>
              <w:pStyle w:val="Almindeligtek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A1D04" w:rsidTr="003A1D04">
        <w:tc>
          <w:tcPr>
            <w:tcW w:w="2943" w:type="dxa"/>
          </w:tcPr>
          <w:p w:rsidR="003A1D04" w:rsidRDefault="0064295D" w:rsidP="003A1D04">
            <w:pPr>
              <w:pStyle w:val="Almindeligteks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Will you seek funds from other sources? Please detail:</w:t>
            </w:r>
          </w:p>
          <w:p w:rsidR="003A1D04" w:rsidRDefault="003A1D04" w:rsidP="003A1D04">
            <w:pPr>
              <w:pStyle w:val="Almindeligtek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29" w:type="dxa"/>
          </w:tcPr>
          <w:p w:rsidR="003A1D04" w:rsidRDefault="003A1D04" w:rsidP="003A1D04">
            <w:pPr>
              <w:pStyle w:val="Almindeligtek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B4B76" w:rsidRPr="00741383" w:rsidTr="003A1D04">
        <w:tc>
          <w:tcPr>
            <w:tcW w:w="2943" w:type="dxa"/>
          </w:tcPr>
          <w:p w:rsidR="004B4B76" w:rsidRDefault="0064295D" w:rsidP="003A1D04">
            <w:pPr>
              <w:pStyle w:val="Almindeligteks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Please provide two written references and provide the names and contact details of referees here:</w:t>
            </w:r>
          </w:p>
          <w:p w:rsidR="00F33C5B" w:rsidRDefault="00F33C5B" w:rsidP="003A1D04">
            <w:pPr>
              <w:pStyle w:val="Almindeligtek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33C5B" w:rsidRDefault="00F33C5B" w:rsidP="003A1D04">
            <w:pPr>
              <w:pStyle w:val="Almindeligtek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33C5B" w:rsidRDefault="00F33C5B" w:rsidP="003A1D04">
            <w:pPr>
              <w:pStyle w:val="Almindeligtek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33C5B" w:rsidRDefault="00F33C5B" w:rsidP="003A1D04">
            <w:pPr>
              <w:pStyle w:val="Almindeligtek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33C5B" w:rsidRDefault="00F33C5B" w:rsidP="003A1D04">
            <w:pPr>
              <w:pStyle w:val="Almindeligtek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29" w:type="dxa"/>
          </w:tcPr>
          <w:p w:rsidR="004B4B76" w:rsidRDefault="004B4B76" w:rsidP="003A1D04">
            <w:pPr>
              <w:pStyle w:val="Almindeligtek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C575F" w:rsidRPr="00612829" w:rsidRDefault="009C575F" w:rsidP="009C575F">
      <w:pPr>
        <w:pStyle w:val="Almindeligtekst"/>
        <w:ind w:left="2552" w:hanging="2552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9C575F" w:rsidRPr="00612829" w:rsidRDefault="009C575F" w:rsidP="00B0371A">
      <w:pPr>
        <w:pStyle w:val="Almindeligtekst"/>
        <w:ind w:left="2552" w:hanging="2552"/>
        <w:rPr>
          <w:rFonts w:ascii="Arial" w:hAnsi="Arial" w:cs="Arial"/>
          <w:sz w:val="22"/>
          <w:szCs w:val="22"/>
          <w:lang w:val="en-GB"/>
        </w:rPr>
      </w:pPr>
    </w:p>
    <w:p w:rsidR="009850C8" w:rsidRDefault="009850C8" w:rsidP="009C575F">
      <w:pPr>
        <w:pStyle w:val="Almindeligtekst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9850C8" w:rsidRDefault="009850C8" w:rsidP="009C575F">
      <w:pPr>
        <w:pStyle w:val="Almindeligtekst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9850C8" w:rsidRDefault="009850C8" w:rsidP="00B0371A">
      <w:pPr>
        <w:pStyle w:val="Almindeligtekst"/>
        <w:rPr>
          <w:rFonts w:ascii="Arial" w:hAnsi="Arial" w:cs="Arial"/>
          <w:b/>
          <w:sz w:val="22"/>
          <w:szCs w:val="22"/>
          <w:lang w:val="en-GB"/>
        </w:rPr>
      </w:pPr>
    </w:p>
    <w:p w:rsidR="009850C8" w:rsidRDefault="009850C8" w:rsidP="00B0371A">
      <w:pPr>
        <w:pStyle w:val="Almindeligtekst"/>
        <w:rPr>
          <w:rFonts w:ascii="Arial" w:hAnsi="Arial" w:cs="Arial"/>
          <w:b/>
          <w:sz w:val="22"/>
          <w:szCs w:val="22"/>
          <w:lang w:val="en-GB"/>
        </w:rPr>
      </w:pPr>
    </w:p>
    <w:p w:rsidR="009C575F" w:rsidRPr="00612829" w:rsidRDefault="008502BC" w:rsidP="00B0371A">
      <w:pPr>
        <w:pStyle w:val="Almindeligtekst"/>
        <w:rPr>
          <w:rFonts w:ascii="Arial" w:hAnsi="Arial" w:cs="Arial"/>
          <w:b/>
          <w:sz w:val="22"/>
          <w:szCs w:val="22"/>
          <w:lang w:val="en-GB"/>
        </w:rPr>
      </w:pPr>
      <w:r w:rsidRPr="00612829">
        <w:rPr>
          <w:rFonts w:ascii="Arial" w:hAnsi="Arial" w:cs="Arial"/>
          <w:b/>
          <w:sz w:val="22"/>
          <w:szCs w:val="22"/>
          <w:lang w:val="en-GB"/>
        </w:rPr>
        <w:t>Submission</w:t>
      </w:r>
    </w:p>
    <w:p w:rsidR="009C575F" w:rsidRPr="00612829" w:rsidRDefault="009C575F" w:rsidP="00B0371A">
      <w:pPr>
        <w:pStyle w:val="Almindeligtekst"/>
        <w:ind w:left="2552" w:hanging="2552"/>
        <w:rPr>
          <w:rFonts w:ascii="Arial" w:hAnsi="Arial" w:cs="Arial"/>
          <w:b/>
          <w:sz w:val="22"/>
          <w:szCs w:val="22"/>
          <w:lang w:val="en-GB"/>
        </w:rPr>
      </w:pPr>
    </w:p>
    <w:p w:rsidR="009C575F" w:rsidRPr="00612829" w:rsidRDefault="009C575F" w:rsidP="00B0371A">
      <w:pPr>
        <w:pStyle w:val="Almindeligtekst"/>
        <w:rPr>
          <w:rFonts w:ascii="Arial" w:hAnsi="Arial" w:cs="Arial"/>
          <w:sz w:val="22"/>
          <w:szCs w:val="22"/>
          <w:lang w:val="en-GB"/>
        </w:rPr>
      </w:pPr>
      <w:r w:rsidRPr="00612829">
        <w:rPr>
          <w:rFonts w:ascii="Arial" w:hAnsi="Arial" w:cs="Arial"/>
          <w:sz w:val="22"/>
          <w:szCs w:val="22"/>
          <w:lang w:val="en-GB"/>
        </w:rPr>
        <w:t xml:space="preserve">Please attach a separate paper (multimedia formats also accepted) outlining your vision for the future of the surveying profession. </w:t>
      </w:r>
    </w:p>
    <w:p w:rsidR="009C575F" w:rsidRPr="00612829" w:rsidRDefault="009C575F" w:rsidP="00B0371A">
      <w:pPr>
        <w:pStyle w:val="Almindeligtekst"/>
        <w:rPr>
          <w:rFonts w:ascii="Arial" w:hAnsi="Arial" w:cs="Arial"/>
          <w:sz w:val="22"/>
          <w:szCs w:val="22"/>
          <w:lang w:val="en-GB"/>
        </w:rPr>
      </w:pPr>
    </w:p>
    <w:p w:rsidR="009C575F" w:rsidRPr="00612829" w:rsidRDefault="009C575F" w:rsidP="00B0371A">
      <w:pPr>
        <w:pStyle w:val="Almindeligtekst"/>
        <w:numPr>
          <w:ilvl w:val="0"/>
          <w:numId w:val="5"/>
        </w:numPr>
        <w:rPr>
          <w:rFonts w:ascii="Arial" w:hAnsi="Arial" w:cs="Arial"/>
          <w:sz w:val="22"/>
          <w:szCs w:val="22"/>
          <w:lang w:val="en-GB"/>
        </w:rPr>
      </w:pPr>
      <w:r w:rsidRPr="00612829">
        <w:rPr>
          <w:rFonts w:ascii="Arial" w:hAnsi="Arial" w:cs="Arial"/>
          <w:sz w:val="22"/>
          <w:szCs w:val="22"/>
          <w:lang w:val="en-GB"/>
        </w:rPr>
        <w:t xml:space="preserve">Written formats should be no more than 1000 words, multimedia formats no more than 5 minutes. Please contact the FIG Office for advice on other formats. </w:t>
      </w:r>
    </w:p>
    <w:p w:rsidR="009C575F" w:rsidRPr="00612829" w:rsidRDefault="009C575F" w:rsidP="00B0371A">
      <w:pPr>
        <w:pStyle w:val="Almindeligtekst"/>
        <w:numPr>
          <w:ilvl w:val="0"/>
          <w:numId w:val="5"/>
        </w:numPr>
        <w:rPr>
          <w:rFonts w:ascii="Arial" w:hAnsi="Arial" w:cs="Arial"/>
          <w:sz w:val="22"/>
          <w:szCs w:val="22"/>
          <w:lang w:val="en-GB"/>
        </w:rPr>
      </w:pPr>
      <w:r w:rsidRPr="00612829">
        <w:rPr>
          <w:rFonts w:ascii="Arial" w:hAnsi="Arial" w:cs="Arial"/>
          <w:sz w:val="22"/>
          <w:szCs w:val="22"/>
          <w:lang w:val="en-GB"/>
        </w:rPr>
        <w:t xml:space="preserve">Submissions will be judged according to </w:t>
      </w:r>
      <w:r w:rsidR="00DA2001">
        <w:rPr>
          <w:rFonts w:ascii="Arial" w:hAnsi="Arial" w:cs="Arial"/>
          <w:sz w:val="22"/>
          <w:szCs w:val="22"/>
          <w:lang w:val="en-GB"/>
        </w:rPr>
        <w:t>creativity and relevance to the roles of the FIG and the FIG Young Surveyors Network.</w:t>
      </w:r>
    </w:p>
    <w:p w:rsidR="009C575F" w:rsidRPr="00612829" w:rsidRDefault="009C575F" w:rsidP="00B0371A">
      <w:pPr>
        <w:pStyle w:val="Almindeligtekst"/>
        <w:rPr>
          <w:rFonts w:ascii="Arial" w:hAnsi="Arial" w:cs="Arial"/>
          <w:b/>
          <w:sz w:val="22"/>
          <w:szCs w:val="22"/>
          <w:lang w:val="en-GB"/>
        </w:rPr>
      </w:pPr>
    </w:p>
    <w:p w:rsidR="009C575F" w:rsidRPr="00612829" w:rsidRDefault="009C575F" w:rsidP="00B0371A">
      <w:pPr>
        <w:pStyle w:val="Almindeligtekst"/>
        <w:rPr>
          <w:rFonts w:ascii="Arial" w:hAnsi="Arial" w:cs="Arial"/>
          <w:b/>
          <w:sz w:val="22"/>
          <w:szCs w:val="22"/>
          <w:lang w:val="en-GB"/>
        </w:rPr>
      </w:pPr>
      <w:r w:rsidRPr="00612829">
        <w:rPr>
          <w:rFonts w:ascii="Arial" w:hAnsi="Arial" w:cs="Arial"/>
          <w:b/>
          <w:sz w:val="22"/>
          <w:szCs w:val="22"/>
          <w:lang w:val="en-GB"/>
        </w:rPr>
        <w:t>Declarations</w:t>
      </w:r>
    </w:p>
    <w:p w:rsidR="009C575F" w:rsidRPr="00612829" w:rsidRDefault="009C575F" w:rsidP="00B0371A">
      <w:pPr>
        <w:pStyle w:val="Almindeligtekst"/>
        <w:rPr>
          <w:rFonts w:ascii="Arial" w:hAnsi="Arial" w:cs="Arial"/>
          <w:sz w:val="22"/>
          <w:szCs w:val="22"/>
          <w:lang w:val="en-GB"/>
        </w:rPr>
      </w:pPr>
    </w:p>
    <w:p w:rsidR="009C575F" w:rsidRPr="00612829" w:rsidRDefault="009C575F" w:rsidP="00B0371A">
      <w:pPr>
        <w:pStyle w:val="Almindeligtekst"/>
        <w:rPr>
          <w:rFonts w:ascii="Arial" w:hAnsi="Arial" w:cs="Arial"/>
          <w:sz w:val="22"/>
          <w:szCs w:val="22"/>
          <w:lang w:val="en-GB"/>
        </w:rPr>
      </w:pPr>
      <w:r w:rsidRPr="00612829">
        <w:rPr>
          <w:rFonts w:ascii="Arial" w:hAnsi="Arial" w:cs="Arial"/>
          <w:sz w:val="22"/>
          <w:szCs w:val="22"/>
          <w:lang w:val="en-GB"/>
        </w:rPr>
        <w:t>I confirm that I have read the Guidance Notes for applicants to The FIG Foundation and that this application has been completed in accordance with them.</w:t>
      </w:r>
    </w:p>
    <w:p w:rsidR="009C575F" w:rsidRDefault="009C575F" w:rsidP="00B0371A">
      <w:pPr>
        <w:pStyle w:val="Almindeligtekst"/>
        <w:rPr>
          <w:rFonts w:ascii="Arial" w:hAnsi="Arial" w:cs="Arial"/>
          <w:sz w:val="22"/>
          <w:szCs w:val="22"/>
          <w:lang w:val="en-GB"/>
        </w:rPr>
      </w:pPr>
      <w:r w:rsidRPr="00612829">
        <w:rPr>
          <w:rFonts w:ascii="Arial" w:hAnsi="Arial" w:cs="Arial"/>
          <w:sz w:val="22"/>
          <w:szCs w:val="22"/>
          <w:lang w:val="en-GB"/>
        </w:rPr>
        <w:t xml:space="preserve">I </w:t>
      </w:r>
      <w:r w:rsidR="008502BC" w:rsidRPr="00612829">
        <w:rPr>
          <w:rFonts w:ascii="Arial" w:hAnsi="Arial" w:cs="Arial"/>
          <w:sz w:val="22"/>
          <w:szCs w:val="22"/>
          <w:lang w:val="en-GB"/>
        </w:rPr>
        <w:t xml:space="preserve">have attached two written references, which include the contact details of referees. </w:t>
      </w:r>
    </w:p>
    <w:p w:rsidR="00DA2001" w:rsidRDefault="00DA2001" w:rsidP="00B0371A">
      <w:pPr>
        <w:pStyle w:val="Almindeligteks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allow the FIG to publish my submission (in full or in part) on their webpage and/or in future publications.</w:t>
      </w:r>
    </w:p>
    <w:p w:rsidR="009C575F" w:rsidRPr="00612829" w:rsidRDefault="009C575F" w:rsidP="00B0371A">
      <w:pPr>
        <w:pStyle w:val="Almindeligtekst"/>
        <w:rPr>
          <w:rFonts w:ascii="Arial" w:hAnsi="Arial" w:cs="Arial"/>
          <w:sz w:val="22"/>
          <w:szCs w:val="22"/>
          <w:lang w:val="en-GB"/>
        </w:rPr>
      </w:pPr>
    </w:p>
    <w:p w:rsidR="009C575F" w:rsidRPr="00612829" w:rsidRDefault="009C575F" w:rsidP="00B0371A">
      <w:pPr>
        <w:pStyle w:val="Almindeligtekst"/>
        <w:rPr>
          <w:rFonts w:ascii="Arial" w:hAnsi="Arial" w:cs="Arial"/>
          <w:sz w:val="22"/>
          <w:szCs w:val="22"/>
          <w:lang w:val="en-GB"/>
        </w:rPr>
      </w:pPr>
      <w:r w:rsidRPr="00612829">
        <w:rPr>
          <w:rFonts w:ascii="Arial" w:hAnsi="Arial" w:cs="Arial"/>
          <w:sz w:val="22"/>
          <w:szCs w:val="22"/>
          <w:lang w:val="en-GB"/>
        </w:rPr>
        <w:t>I have read and agree to the declaration.</w:t>
      </w:r>
    </w:p>
    <w:p w:rsidR="009C575F" w:rsidRPr="00612829" w:rsidRDefault="009C575F" w:rsidP="00B0371A">
      <w:pPr>
        <w:pStyle w:val="Almindeligtekst"/>
        <w:rPr>
          <w:rFonts w:ascii="Arial" w:hAnsi="Arial" w:cs="Arial"/>
          <w:sz w:val="22"/>
          <w:szCs w:val="22"/>
          <w:lang w:val="en-GB"/>
        </w:rPr>
      </w:pPr>
    </w:p>
    <w:p w:rsidR="009C575F" w:rsidRPr="00612829" w:rsidRDefault="009C575F" w:rsidP="00B0371A">
      <w:pPr>
        <w:pStyle w:val="Almindeligtekst"/>
        <w:rPr>
          <w:rFonts w:ascii="Arial" w:hAnsi="Arial" w:cs="Arial"/>
          <w:sz w:val="22"/>
          <w:szCs w:val="22"/>
          <w:lang w:val="en-GB"/>
        </w:rPr>
      </w:pPr>
    </w:p>
    <w:p w:rsidR="009C575F" w:rsidRPr="00612829" w:rsidRDefault="008502BC" w:rsidP="00B0371A">
      <w:pPr>
        <w:pStyle w:val="Almindeligtekst"/>
        <w:rPr>
          <w:rFonts w:ascii="Arial" w:hAnsi="Arial" w:cs="Arial"/>
          <w:sz w:val="22"/>
          <w:szCs w:val="22"/>
          <w:lang w:val="en-GB"/>
        </w:rPr>
      </w:pPr>
      <w:r w:rsidRPr="00612829">
        <w:rPr>
          <w:rFonts w:ascii="Arial" w:hAnsi="Arial" w:cs="Arial"/>
          <w:sz w:val="22"/>
          <w:szCs w:val="22"/>
          <w:lang w:val="en-GB"/>
        </w:rPr>
        <w:t>Date</w:t>
      </w:r>
      <w:r w:rsidR="009C575F" w:rsidRPr="00612829">
        <w:rPr>
          <w:rFonts w:ascii="Arial" w:hAnsi="Arial" w:cs="Arial"/>
          <w:sz w:val="22"/>
          <w:szCs w:val="22"/>
          <w:lang w:val="en-GB"/>
        </w:rPr>
        <w:t>:</w:t>
      </w:r>
    </w:p>
    <w:p w:rsidR="009C575F" w:rsidRPr="00612829" w:rsidRDefault="006137DB" w:rsidP="00B0371A">
      <w:pPr>
        <w:pStyle w:val="Almindeligteks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da-DK"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028BD6" wp14:editId="6EBB54ED">
                <wp:simplePos x="0" y="0"/>
                <wp:positionH relativeFrom="column">
                  <wp:posOffset>1665605</wp:posOffset>
                </wp:positionH>
                <wp:positionV relativeFrom="paragraph">
                  <wp:posOffset>15240</wp:posOffset>
                </wp:positionV>
                <wp:extent cx="4298315" cy="11430"/>
                <wp:effectExtent l="8255" t="13970" r="8255" b="1270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315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15pt,1.2pt" to="469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"/>
            </w:pict>
          </mc:Fallback>
        </mc:AlternateContent>
      </w:r>
    </w:p>
    <w:p w:rsidR="009C575F" w:rsidRPr="00612829" w:rsidRDefault="009C575F" w:rsidP="00B0371A">
      <w:pPr>
        <w:pStyle w:val="Almindeligtekst"/>
        <w:rPr>
          <w:rFonts w:ascii="Arial" w:hAnsi="Arial" w:cs="Arial"/>
          <w:sz w:val="22"/>
          <w:szCs w:val="22"/>
          <w:lang w:val="en-GB"/>
        </w:rPr>
      </w:pPr>
    </w:p>
    <w:p w:rsidR="009C575F" w:rsidRPr="00612829" w:rsidRDefault="006137DB" w:rsidP="00B0371A">
      <w:pPr>
        <w:pStyle w:val="Almindeligteks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da-DK"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B5F8AE" wp14:editId="1711EEB9">
                <wp:simplePos x="0" y="0"/>
                <wp:positionH relativeFrom="column">
                  <wp:posOffset>1665605</wp:posOffset>
                </wp:positionH>
                <wp:positionV relativeFrom="paragraph">
                  <wp:posOffset>151130</wp:posOffset>
                </wp:positionV>
                <wp:extent cx="4298315" cy="11430"/>
                <wp:effectExtent l="8255" t="13970" r="8255" b="1270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315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15pt,11.9pt" to="469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"/>
            </w:pict>
          </mc:Fallback>
        </mc:AlternateContent>
      </w:r>
      <w:r w:rsidR="009C575F" w:rsidRPr="00612829">
        <w:rPr>
          <w:rFonts w:ascii="Arial" w:hAnsi="Arial" w:cs="Arial"/>
          <w:sz w:val="22"/>
          <w:szCs w:val="22"/>
          <w:lang w:val="en-GB"/>
        </w:rPr>
        <w:t xml:space="preserve">Signature: </w:t>
      </w:r>
    </w:p>
    <w:p w:rsidR="009C575F" w:rsidRPr="00612829" w:rsidRDefault="009C575F" w:rsidP="00B0371A">
      <w:pPr>
        <w:pStyle w:val="Almindeligtekst"/>
        <w:ind w:left="2552" w:hanging="2552"/>
        <w:rPr>
          <w:rFonts w:ascii="Arial" w:hAnsi="Arial" w:cs="Arial"/>
          <w:b/>
          <w:sz w:val="22"/>
          <w:szCs w:val="22"/>
          <w:lang w:val="en-GB"/>
        </w:rPr>
      </w:pPr>
    </w:p>
    <w:p w:rsidR="009C575F" w:rsidRPr="00612829" w:rsidRDefault="009C575F" w:rsidP="00B0371A">
      <w:pPr>
        <w:pStyle w:val="Almindeligtekst"/>
        <w:rPr>
          <w:rFonts w:ascii="Arial" w:hAnsi="Arial" w:cs="Arial"/>
          <w:b/>
          <w:sz w:val="22"/>
          <w:szCs w:val="22"/>
          <w:lang w:val="en-GB"/>
        </w:rPr>
      </w:pPr>
    </w:p>
    <w:p w:rsidR="00571F6C" w:rsidRDefault="00571F6C" w:rsidP="00B0371A">
      <w:pPr>
        <w:pStyle w:val="Almindeligtekst"/>
        <w:rPr>
          <w:rFonts w:ascii="Arial" w:hAnsi="Arial" w:cs="Arial"/>
          <w:b/>
          <w:sz w:val="22"/>
          <w:szCs w:val="22"/>
          <w:lang w:val="en-GB"/>
        </w:rPr>
      </w:pPr>
    </w:p>
    <w:p w:rsidR="009C575F" w:rsidRPr="00612829" w:rsidRDefault="009C575F" w:rsidP="00B0371A">
      <w:pPr>
        <w:pStyle w:val="Almindeligtekst"/>
        <w:rPr>
          <w:rFonts w:ascii="Arial" w:hAnsi="Arial" w:cs="Arial"/>
          <w:sz w:val="22"/>
          <w:szCs w:val="22"/>
          <w:lang w:val="en-GB"/>
        </w:rPr>
      </w:pPr>
      <w:r w:rsidRPr="00612829">
        <w:rPr>
          <w:rFonts w:ascii="Arial" w:hAnsi="Arial" w:cs="Arial"/>
          <w:b/>
          <w:sz w:val="22"/>
          <w:szCs w:val="22"/>
          <w:lang w:val="en-GB"/>
        </w:rPr>
        <w:t xml:space="preserve">Please return by </w:t>
      </w:r>
      <w:r w:rsidR="008502BC" w:rsidRPr="00612829">
        <w:rPr>
          <w:rFonts w:ascii="Arial" w:hAnsi="Arial" w:cs="Arial"/>
          <w:b/>
          <w:sz w:val="22"/>
          <w:szCs w:val="22"/>
          <w:lang w:val="en-GB"/>
        </w:rPr>
        <w:t>1</w:t>
      </w:r>
      <w:r w:rsidRPr="0061282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41383">
        <w:rPr>
          <w:rFonts w:ascii="Arial" w:hAnsi="Arial" w:cs="Arial"/>
          <w:b/>
          <w:sz w:val="22"/>
          <w:szCs w:val="22"/>
          <w:lang w:val="en-GB"/>
        </w:rPr>
        <w:t>December</w:t>
      </w:r>
      <w:r w:rsidRPr="0061282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502BC" w:rsidRPr="00612829">
        <w:rPr>
          <w:rFonts w:ascii="Arial" w:hAnsi="Arial" w:cs="Arial"/>
          <w:b/>
          <w:sz w:val="22"/>
          <w:szCs w:val="22"/>
          <w:lang w:val="en-GB"/>
        </w:rPr>
        <w:t>201</w:t>
      </w:r>
      <w:r w:rsidR="00C30DC9">
        <w:rPr>
          <w:rFonts w:ascii="Arial" w:hAnsi="Arial" w:cs="Arial"/>
          <w:b/>
          <w:sz w:val="22"/>
          <w:szCs w:val="22"/>
          <w:lang w:val="en-GB"/>
        </w:rPr>
        <w:t xml:space="preserve">1 </w:t>
      </w:r>
      <w:r w:rsidR="00741383">
        <w:rPr>
          <w:rFonts w:ascii="Arial" w:hAnsi="Arial" w:cs="Arial"/>
          <w:b/>
          <w:sz w:val="22"/>
          <w:szCs w:val="22"/>
          <w:lang w:val="en-GB"/>
        </w:rPr>
        <w:t xml:space="preserve">(deadline extended) by email including all attachments </w:t>
      </w:r>
      <w:r w:rsidRPr="00612829">
        <w:rPr>
          <w:rFonts w:ascii="Arial" w:hAnsi="Arial" w:cs="Arial"/>
          <w:b/>
          <w:sz w:val="22"/>
          <w:szCs w:val="22"/>
          <w:lang w:val="en-GB"/>
        </w:rPr>
        <w:t>to</w:t>
      </w:r>
      <w:r w:rsidR="00741383">
        <w:rPr>
          <w:rFonts w:ascii="Arial" w:hAnsi="Arial" w:cs="Arial"/>
          <w:b/>
          <w:sz w:val="22"/>
          <w:szCs w:val="22"/>
          <w:lang w:val="en-GB"/>
        </w:rPr>
        <w:t xml:space="preserve"> </w:t>
      </w:r>
      <w:hyperlink r:id="rId9" w:history="1">
        <w:r w:rsidR="0065169E" w:rsidRPr="008864D0">
          <w:rPr>
            <w:rStyle w:val="Hyperlink"/>
            <w:rFonts w:ascii="Arial" w:hAnsi="Arial" w:cs="Arial"/>
            <w:b/>
            <w:sz w:val="22"/>
            <w:szCs w:val="22"/>
            <w:lang w:val="en-GB"/>
          </w:rPr>
          <w:t>FIG@fig.net</w:t>
        </w:r>
      </w:hyperlink>
      <w:r w:rsidR="0065169E">
        <w:rPr>
          <w:rFonts w:ascii="Arial" w:hAnsi="Arial" w:cs="Arial"/>
          <w:b/>
          <w:sz w:val="22"/>
          <w:szCs w:val="22"/>
          <w:lang w:val="en-GB"/>
        </w:rPr>
        <w:t xml:space="preserve"> or by post to</w:t>
      </w:r>
      <w:r w:rsidRPr="00612829">
        <w:rPr>
          <w:rFonts w:ascii="Arial" w:hAnsi="Arial" w:cs="Arial"/>
          <w:b/>
          <w:sz w:val="22"/>
          <w:szCs w:val="22"/>
          <w:lang w:val="en-GB"/>
        </w:rPr>
        <w:t>:</w:t>
      </w:r>
      <w:r w:rsidRPr="00612829">
        <w:rPr>
          <w:rFonts w:ascii="Arial" w:hAnsi="Arial" w:cs="Arial"/>
          <w:b/>
          <w:sz w:val="22"/>
          <w:szCs w:val="22"/>
          <w:lang w:val="en-GB"/>
        </w:rPr>
        <w:cr/>
      </w:r>
    </w:p>
    <w:p w:rsidR="009C575F" w:rsidRPr="00612829" w:rsidRDefault="009C575F" w:rsidP="00B0371A">
      <w:pPr>
        <w:rPr>
          <w:rFonts w:ascii="Arial" w:hAnsi="Arial" w:cs="Arial"/>
          <w:lang w:val="en-GB"/>
        </w:rPr>
      </w:pPr>
      <w:r w:rsidRPr="00612829">
        <w:rPr>
          <w:rFonts w:ascii="Arial" w:hAnsi="Arial" w:cs="Arial"/>
          <w:lang w:val="en-GB"/>
        </w:rPr>
        <w:t>The FIG Foundation</w:t>
      </w:r>
      <w:r w:rsidRPr="00612829">
        <w:rPr>
          <w:rFonts w:ascii="Arial" w:hAnsi="Arial" w:cs="Arial"/>
          <w:lang w:val="en-GB"/>
        </w:rPr>
        <w:br/>
        <w:t>c/o FIG</w:t>
      </w:r>
    </w:p>
    <w:p w:rsidR="009C575F" w:rsidRPr="000B6ACF" w:rsidRDefault="009C575F" w:rsidP="00B0371A">
      <w:pPr>
        <w:rPr>
          <w:rFonts w:ascii="Arial" w:hAnsi="Arial" w:cs="Arial"/>
          <w:lang w:val="de-DE"/>
        </w:rPr>
      </w:pPr>
      <w:r w:rsidRPr="00612829">
        <w:rPr>
          <w:rFonts w:ascii="Arial" w:hAnsi="Arial" w:cs="Arial"/>
        </w:rPr>
        <w:t>Kalvebod Brygge 31-33</w:t>
      </w:r>
      <w:r w:rsidRPr="00612829">
        <w:rPr>
          <w:rFonts w:ascii="Arial" w:hAnsi="Arial" w:cs="Arial"/>
        </w:rPr>
        <w:br/>
        <w:t>DK-1780 Copenhagen V</w:t>
      </w:r>
      <w:r w:rsidRPr="00612829">
        <w:rPr>
          <w:rFonts w:ascii="Arial" w:hAnsi="Arial" w:cs="Arial"/>
        </w:rPr>
        <w:br/>
        <w:t>DENMARK</w:t>
      </w:r>
      <w:r w:rsidRPr="00612829">
        <w:rPr>
          <w:rFonts w:ascii="Arial" w:hAnsi="Arial" w:cs="Arial"/>
        </w:rPr>
        <w:br/>
        <w:t xml:space="preserve">Tel. </w:t>
      </w:r>
      <w:r w:rsidRPr="000B6ACF">
        <w:rPr>
          <w:rFonts w:ascii="Arial" w:hAnsi="Arial" w:cs="Arial"/>
          <w:lang w:val="de-DE"/>
        </w:rPr>
        <w:t>+ 45 3886 1081</w:t>
      </w:r>
      <w:r w:rsidRPr="000B6ACF">
        <w:rPr>
          <w:rFonts w:ascii="Arial" w:hAnsi="Arial" w:cs="Arial"/>
          <w:lang w:val="de-DE"/>
        </w:rPr>
        <w:br/>
        <w:t>Fax + 45 3886 0252</w:t>
      </w:r>
      <w:r w:rsidRPr="000B6ACF">
        <w:rPr>
          <w:rFonts w:ascii="Arial" w:hAnsi="Arial" w:cs="Arial"/>
          <w:lang w:val="de-DE"/>
        </w:rPr>
        <w:br/>
      </w:r>
      <w:proofErr w:type="spellStart"/>
      <w:r w:rsidRPr="000B6ACF">
        <w:rPr>
          <w:rFonts w:ascii="Arial" w:hAnsi="Arial" w:cs="Arial"/>
          <w:lang w:val="de-DE"/>
        </w:rPr>
        <w:t>E-mail</w:t>
      </w:r>
      <w:proofErr w:type="spellEnd"/>
      <w:r w:rsidRPr="000B6ACF">
        <w:rPr>
          <w:rFonts w:ascii="Arial" w:hAnsi="Arial" w:cs="Arial"/>
          <w:lang w:val="de-DE"/>
        </w:rPr>
        <w:t xml:space="preserve">: </w:t>
      </w:r>
      <w:hyperlink r:id="rId10" w:history="1">
        <w:r w:rsidR="00571F6C" w:rsidRPr="0005339A">
          <w:rPr>
            <w:rStyle w:val="Hyperlink"/>
            <w:rFonts w:ascii="Arial" w:hAnsi="Arial" w:cs="Arial"/>
            <w:lang w:val="de-DE"/>
          </w:rPr>
          <w:t>fig@fig.net</w:t>
        </w:r>
      </w:hyperlink>
      <w:r w:rsidR="00571F6C">
        <w:rPr>
          <w:rFonts w:ascii="Arial" w:hAnsi="Arial" w:cs="Arial"/>
          <w:lang w:val="de-DE"/>
        </w:rPr>
        <w:t xml:space="preserve"> </w:t>
      </w:r>
    </w:p>
    <w:p w:rsidR="009C575F" w:rsidRPr="000B6ACF" w:rsidRDefault="0065169E" w:rsidP="009C575F">
      <w:pPr>
        <w:pStyle w:val="Almindelig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Paper </w:t>
      </w:r>
      <w:proofErr w:type="spellStart"/>
      <w:r>
        <w:rPr>
          <w:rFonts w:ascii="Arial" w:hAnsi="Arial" w:cs="Arial"/>
          <w:sz w:val="22"/>
          <w:szCs w:val="22"/>
        </w:rPr>
        <w:t>should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any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electronically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9C575F" w:rsidRPr="000B6ACF" w:rsidRDefault="009C575F" w:rsidP="009C575F">
      <w:pPr>
        <w:pStyle w:val="Almindeligtekst"/>
        <w:rPr>
          <w:rFonts w:ascii="Arial" w:hAnsi="Arial" w:cs="Arial"/>
          <w:sz w:val="22"/>
          <w:szCs w:val="22"/>
        </w:rPr>
      </w:pPr>
    </w:p>
    <w:p w:rsidR="00752822" w:rsidRPr="000B6ACF" w:rsidRDefault="00752822" w:rsidP="00752822">
      <w:pPr>
        <w:spacing w:after="0" w:line="240" w:lineRule="auto"/>
        <w:rPr>
          <w:rFonts w:ascii="Arial" w:hAnsi="Arial" w:cs="Arial"/>
          <w:lang w:val="de-DE"/>
        </w:rPr>
      </w:pPr>
      <w:bookmarkStart w:id="0" w:name="_GoBack"/>
      <w:bookmarkEnd w:id="0"/>
    </w:p>
    <w:p w:rsidR="00BE0380" w:rsidRPr="000B6ACF" w:rsidRDefault="00BE0380">
      <w:pPr>
        <w:spacing w:after="0" w:line="240" w:lineRule="auto"/>
        <w:rPr>
          <w:rFonts w:ascii="Arial" w:hAnsi="Arial" w:cs="Arial"/>
          <w:lang w:val="de-DE"/>
        </w:rPr>
      </w:pPr>
    </w:p>
    <w:sectPr w:rsidR="00BE0380" w:rsidRPr="000B6ACF" w:rsidSect="0005781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9E" w:rsidRDefault="0065169E" w:rsidP="00B12659">
      <w:pPr>
        <w:spacing w:after="0" w:line="240" w:lineRule="auto"/>
      </w:pPr>
      <w:r>
        <w:separator/>
      </w:r>
    </w:p>
  </w:endnote>
  <w:endnote w:type="continuationSeparator" w:id="0">
    <w:p w:rsidR="0065169E" w:rsidRDefault="0065169E" w:rsidP="00B1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9E" w:rsidRDefault="0065169E" w:rsidP="00B12659">
      <w:pPr>
        <w:spacing w:after="0" w:line="240" w:lineRule="auto"/>
      </w:pPr>
      <w:r>
        <w:separator/>
      </w:r>
    </w:p>
  </w:footnote>
  <w:footnote w:type="continuationSeparator" w:id="0">
    <w:p w:rsidR="0065169E" w:rsidRDefault="0065169E" w:rsidP="00B12659">
      <w:pPr>
        <w:spacing w:after="0" w:line="240" w:lineRule="auto"/>
      </w:pPr>
      <w:r>
        <w:continuationSeparator/>
      </w:r>
    </w:p>
  </w:footnote>
  <w:footnote w:id="1">
    <w:p w:rsidR="0065169E" w:rsidRPr="00DE3FDF" w:rsidRDefault="0065169E" w:rsidP="000C45A3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DE3FDF">
        <w:rPr>
          <w:lang w:val="en-US"/>
        </w:rPr>
        <w:t xml:space="preserve"> Note that to be eligible as a young surveyor, applicants must be under 35 OR must be within 10 years of graduating from their bachelor or masters degree. </w:t>
      </w:r>
    </w:p>
  </w:footnote>
  <w:footnote w:id="2">
    <w:p w:rsidR="0065169E" w:rsidRPr="00DE3FDF" w:rsidRDefault="0065169E" w:rsidP="004B4B76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DE3FDF">
        <w:rPr>
          <w:lang w:val="en-US"/>
        </w:rPr>
        <w:t xml:space="preserve"> </w:t>
      </w:r>
      <w:r w:rsidRPr="004B4B76">
        <w:rPr>
          <w:lang w:val="en-US"/>
        </w:rPr>
        <w:t xml:space="preserve">Include the cost of travel only – accommodation during the conference will be </w:t>
      </w:r>
      <w:proofErr w:type="spellStart"/>
      <w:r w:rsidRPr="004B4B76">
        <w:rPr>
          <w:lang w:val="en-US"/>
        </w:rPr>
        <w:t>organised</w:t>
      </w:r>
      <w:proofErr w:type="spellEnd"/>
      <w:r w:rsidRPr="004B4B76">
        <w:rPr>
          <w:lang w:val="en-US"/>
        </w:rPr>
        <w:t>. Applicants will also receive a per diem allowance to cover the costs of some meals</w:t>
      </w:r>
      <w:proofErr w:type="gramStart"/>
      <w:r w:rsidRPr="004B4B76">
        <w:rPr>
          <w:lang w:val="en-US"/>
        </w:rPr>
        <w:t>.</w:t>
      </w:r>
      <w:r w:rsidRPr="00DE3FDF">
        <w:rPr>
          <w:lang w:val="en-US"/>
        </w:rPr>
        <w:t>.</w:t>
      </w:r>
      <w:proofErr w:type="gramEnd"/>
      <w:r w:rsidRPr="00DE3FDF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148" w:type="pct"/>
      <w:tblInd w:w="1533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05"/>
      <w:gridCol w:w="274"/>
    </w:tblGrid>
    <w:tr w:rsidR="0065169E" w:rsidRPr="00741383" w:rsidTr="003B125A">
      <w:trPr>
        <w:trHeight w:val="309"/>
      </w:trPr>
      <w:sdt>
        <w:sdtPr>
          <w:rPr>
            <w:rFonts w:eastAsiaTheme="majorEastAsia"/>
            <w:lang w:val="en-US"/>
          </w:rPr>
          <w:alias w:val="Title"/>
          <w:id w:val="77761602"/>
          <w:placeholder>
            <w:docPart w:val="6714ABDBE3E1410EB3BB1B883AE1485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405" w:type="dxa"/>
            </w:tcPr>
            <w:p w:rsidR="0065169E" w:rsidRPr="00280243" w:rsidRDefault="0065169E" w:rsidP="00027FFA">
              <w:pPr>
                <w:pStyle w:val="Sidehoved"/>
                <w:jc w:val="center"/>
                <w:rPr>
                  <w:rFonts w:eastAsiaTheme="majorEastAsia"/>
                  <w:sz w:val="36"/>
                  <w:szCs w:val="36"/>
                  <w:lang w:val="en-US"/>
                </w:rPr>
              </w:pPr>
              <w:r w:rsidRPr="00280243">
                <w:rPr>
                  <w:rFonts w:eastAsiaTheme="majorEastAsia"/>
                  <w:lang w:val="en-US"/>
                </w:rPr>
                <w:t>2012 FIG Foundation Young Surveyor Conference Fellowships</w:t>
              </w:r>
            </w:p>
          </w:tc>
        </w:sdtContent>
      </w:sdt>
      <w:tc>
        <w:tcPr>
          <w:tcW w:w="274" w:type="dxa"/>
        </w:tcPr>
        <w:p w:rsidR="0065169E" w:rsidRPr="00280243" w:rsidRDefault="0065169E" w:rsidP="00D13AC6">
          <w:pPr>
            <w:pStyle w:val="Sidehoved"/>
            <w:rPr>
              <w:rFonts w:eastAsiaTheme="majorEastAsia"/>
              <w:lang w:val="en-US"/>
            </w:rPr>
          </w:pPr>
          <w:r w:rsidRPr="00D13AC6">
            <w:drawing>
              <wp:anchor distT="0" distB="0" distL="114300" distR="114300" simplePos="0" relativeHeight="251659264" behindDoc="1" locked="0" layoutInCell="1" allowOverlap="1" wp14:anchorId="221767EB" wp14:editId="76FA625B">
                <wp:simplePos x="0" y="0"/>
                <wp:positionH relativeFrom="column">
                  <wp:posOffset>265430</wp:posOffset>
                </wp:positionH>
                <wp:positionV relativeFrom="paragraph">
                  <wp:posOffset>-342900</wp:posOffset>
                </wp:positionV>
                <wp:extent cx="409575" cy="1323975"/>
                <wp:effectExtent l="0" t="0" r="9525" b="9525"/>
                <wp:wrapNone/>
                <wp:docPr id="3" name="Picture 1" descr="fig_y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_ys_logo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575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65169E" w:rsidRPr="00280243" w:rsidRDefault="0065169E" w:rsidP="00D13AC6">
    <w:pPr>
      <w:pStyle w:val="Sidehoved"/>
      <w:rPr>
        <w:lang w:val="en-US"/>
      </w:rPr>
    </w:pPr>
    <w:r>
      <w:rPr>
        <w:b w:val="0"/>
        <w:bCs w:val="0"/>
      </w:rPr>
      <w:drawing>
        <wp:anchor distT="0" distB="0" distL="114300" distR="114300" simplePos="0" relativeHeight="251661312" behindDoc="1" locked="0" layoutInCell="1" allowOverlap="1" wp14:anchorId="20881B0C" wp14:editId="20825E0C">
          <wp:simplePos x="0" y="0"/>
          <wp:positionH relativeFrom="column">
            <wp:posOffset>-409575</wp:posOffset>
          </wp:positionH>
          <wp:positionV relativeFrom="paragraph">
            <wp:posOffset>-618490</wp:posOffset>
          </wp:positionV>
          <wp:extent cx="1104900" cy="619125"/>
          <wp:effectExtent l="0" t="0" r="0" b="9525"/>
          <wp:wrapThrough wrapText="bothSides">
            <wp:wrapPolygon edited="0">
              <wp:start x="0" y="0"/>
              <wp:lineTo x="0" y="21268"/>
              <wp:lineTo x="21228" y="21268"/>
              <wp:lineTo x="21228" y="0"/>
              <wp:lineTo x="0" y="0"/>
            </wp:wrapPolygon>
          </wp:wrapThrough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0243">
      <w:rPr>
        <w:rFonts w:asciiTheme="majorHAnsi" w:eastAsiaTheme="majorEastAsia" w:hAnsiTheme="majorHAnsi" w:cstheme="majorBidi"/>
        <w:color w:val="4F81BD" w:themeColor="accent1"/>
        <w:sz w:val="36"/>
        <w:szCs w:val="3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B6C"/>
    <w:multiLevelType w:val="hybridMultilevel"/>
    <w:tmpl w:val="B06CB9A2"/>
    <w:lvl w:ilvl="0" w:tplc="48823766">
      <w:start w:val="2012"/>
      <w:numFmt w:val="bullet"/>
      <w:lvlText w:val="-"/>
      <w:lvlJc w:val="left"/>
      <w:pPr>
        <w:ind w:left="720" w:hanging="360"/>
      </w:pPr>
      <w:rPr>
        <w:rFonts w:ascii="Arial-BoldMT" w:eastAsiaTheme="minorEastAsia" w:hAnsi="Arial-BoldMT" w:cs="Arial-Bold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13049"/>
    <w:multiLevelType w:val="hybridMultilevel"/>
    <w:tmpl w:val="2ABA7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A0BBC"/>
    <w:multiLevelType w:val="hybridMultilevel"/>
    <w:tmpl w:val="B172CFAE"/>
    <w:lvl w:ilvl="0" w:tplc="57A831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216C7"/>
    <w:multiLevelType w:val="hybridMultilevel"/>
    <w:tmpl w:val="B51A1ADA"/>
    <w:lvl w:ilvl="0" w:tplc="2B3C1520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84BEC"/>
    <w:multiLevelType w:val="hybridMultilevel"/>
    <w:tmpl w:val="E940DCD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A3968"/>
    <w:multiLevelType w:val="hybridMultilevel"/>
    <w:tmpl w:val="0A583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C5A59"/>
    <w:multiLevelType w:val="hybridMultilevel"/>
    <w:tmpl w:val="5740CA96"/>
    <w:lvl w:ilvl="0" w:tplc="70700F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B06C0"/>
    <w:multiLevelType w:val="hybridMultilevel"/>
    <w:tmpl w:val="33FE1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D720A"/>
    <w:multiLevelType w:val="hybridMultilevel"/>
    <w:tmpl w:val="74067244"/>
    <w:lvl w:ilvl="0" w:tplc="2496FD56">
      <w:start w:val="2012"/>
      <w:numFmt w:val="bullet"/>
      <w:lvlText w:val="-"/>
      <w:lvlJc w:val="left"/>
      <w:pPr>
        <w:ind w:left="720" w:hanging="360"/>
      </w:pPr>
      <w:rPr>
        <w:rFonts w:ascii="Arial-BoldMT" w:eastAsiaTheme="minorEastAsia" w:hAnsi="Arial-BoldMT" w:cs="Arial-Bold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52972"/>
    <w:multiLevelType w:val="hybridMultilevel"/>
    <w:tmpl w:val="C9F2D97A"/>
    <w:lvl w:ilvl="0" w:tplc="3DCE5A9E">
      <w:start w:val="2012"/>
      <w:numFmt w:val="bullet"/>
      <w:lvlText w:val="-"/>
      <w:lvlJc w:val="left"/>
      <w:pPr>
        <w:ind w:left="720" w:hanging="360"/>
      </w:pPr>
      <w:rPr>
        <w:rFonts w:ascii="Arial-BoldMT" w:eastAsiaTheme="minorEastAsia" w:hAnsi="Arial-BoldMT" w:cs="Arial-Bold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24B16"/>
    <w:multiLevelType w:val="hybridMultilevel"/>
    <w:tmpl w:val="229E49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22"/>
    <w:rsid w:val="00025149"/>
    <w:rsid w:val="00027FFA"/>
    <w:rsid w:val="00057817"/>
    <w:rsid w:val="000B5413"/>
    <w:rsid w:val="000B6ACF"/>
    <w:rsid w:val="000C45A3"/>
    <w:rsid w:val="001367DF"/>
    <w:rsid w:val="00167B12"/>
    <w:rsid w:val="00195446"/>
    <w:rsid w:val="001E77B3"/>
    <w:rsid w:val="0027616E"/>
    <w:rsid w:val="00280243"/>
    <w:rsid w:val="002D0360"/>
    <w:rsid w:val="0035429C"/>
    <w:rsid w:val="003A1D04"/>
    <w:rsid w:val="003B125A"/>
    <w:rsid w:val="004B4B76"/>
    <w:rsid w:val="004C4F86"/>
    <w:rsid w:val="004F6E7D"/>
    <w:rsid w:val="00571F6C"/>
    <w:rsid w:val="00582C72"/>
    <w:rsid w:val="00612829"/>
    <w:rsid w:val="006137DB"/>
    <w:rsid w:val="00641483"/>
    <w:rsid w:val="0064295D"/>
    <w:rsid w:val="0065169E"/>
    <w:rsid w:val="006E08E1"/>
    <w:rsid w:val="00720A44"/>
    <w:rsid w:val="007222EC"/>
    <w:rsid w:val="00741383"/>
    <w:rsid w:val="00752822"/>
    <w:rsid w:val="0082572D"/>
    <w:rsid w:val="0084310F"/>
    <w:rsid w:val="008502BC"/>
    <w:rsid w:val="008F319E"/>
    <w:rsid w:val="009850C8"/>
    <w:rsid w:val="009C575F"/>
    <w:rsid w:val="009D20F8"/>
    <w:rsid w:val="009E3512"/>
    <w:rsid w:val="00A60B2C"/>
    <w:rsid w:val="00A965CE"/>
    <w:rsid w:val="00A97EDB"/>
    <w:rsid w:val="00AE315F"/>
    <w:rsid w:val="00B0371A"/>
    <w:rsid w:val="00B12659"/>
    <w:rsid w:val="00B479F0"/>
    <w:rsid w:val="00BE0380"/>
    <w:rsid w:val="00BE612F"/>
    <w:rsid w:val="00C1095F"/>
    <w:rsid w:val="00C30DC9"/>
    <w:rsid w:val="00CD3676"/>
    <w:rsid w:val="00D13AC6"/>
    <w:rsid w:val="00D30769"/>
    <w:rsid w:val="00D374EE"/>
    <w:rsid w:val="00DA2001"/>
    <w:rsid w:val="00DE3FDF"/>
    <w:rsid w:val="00DE4C47"/>
    <w:rsid w:val="00DF30E9"/>
    <w:rsid w:val="00E0747A"/>
    <w:rsid w:val="00E25C0F"/>
    <w:rsid w:val="00E50411"/>
    <w:rsid w:val="00F33C5B"/>
    <w:rsid w:val="00F83847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282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52822"/>
    <w:pPr>
      <w:ind w:left="720"/>
      <w:contextualSpacing/>
    </w:pPr>
  </w:style>
  <w:style w:type="paragraph" w:customStyle="1" w:styleId="Englisch">
    <w:name w:val="Englisch"/>
    <w:basedOn w:val="Normal"/>
    <w:rsid w:val="009C575F"/>
    <w:pPr>
      <w:spacing w:after="0" w:line="240" w:lineRule="auto"/>
    </w:pPr>
    <w:rPr>
      <w:rFonts w:ascii="Arial" w:eastAsia="Times New Roman" w:hAnsi="Arial" w:cs="Times New Roman"/>
      <w:szCs w:val="20"/>
      <w:lang w:val="de-DE" w:eastAsia="en-US"/>
    </w:rPr>
  </w:style>
  <w:style w:type="paragraph" w:styleId="Almindeligtekst">
    <w:name w:val="Plain Text"/>
    <w:basedOn w:val="Normal"/>
    <w:link w:val="AlmindeligtekstTegn"/>
    <w:rsid w:val="009C57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en-US"/>
    </w:rPr>
  </w:style>
  <w:style w:type="character" w:customStyle="1" w:styleId="AlmindeligtekstTegn">
    <w:name w:val="Almindelig tekst Tegn"/>
    <w:basedOn w:val="Standardskrifttypeiafsnit"/>
    <w:link w:val="Almindeligtekst"/>
    <w:rsid w:val="009C575F"/>
    <w:rPr>
      <w:rFonts w:ascii="Courier New" w:eastAsia="Times New Roman" w:hAnsi="Courier New" w:cs="Times New Roman"/>
      <w:sz w:val="20"/>
      <w:szCs w:val="20"/>
      <w:lang w:val="de-DE" w:eastAsia="en-US"/>
    </w:rPr>
  </w:style>
  <w:style w:type="paragraph" w:styleId="Sidehoved">
    <w:name w:val="header"/>
    <w:basedOn w:val="Normal"/>
    <w:link w:val="SidehovedTegn"/>
    <w:uiPriority w:val="99"/>
    <w:unhideWhenUsed/>
    <w:rsid w:val="00D13AC6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  <w:b/>
      <w:bCs/>
      <w:noProof/>
      <w:color w:val="000000"/>
    </w:rPr>
  </w:style>
  <w:style w:type="character" w:customStyle="1" w:styleId="SidehovedTegn">
    <w:name w:val="Sidehoved Tegn"/>
    <w:basedOn w:val="Standardskrifttypeiafsnit"/>
    <w:link w:val="Sidehoved"/>
    <w:uiPriority w:val="99"/>
    <w:rsid w:val="00D13AC6"/>
    <w:rPr>
      <w:rFonts w:ascii="Arial" w:hAnsi="Arial" w:cs="Arial"/>
      <w:b/>
      <w:bCs/>
      <w:noProof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B12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12659"/>
  </w:style>
  <w:style w:type="paragraph" w:styleId="Fodnotetekst">
    <w:name w:val="footnote text"/>
    <w:basedOn w:val="Normal"/>
    <w:link w:val="FodnotetekstTegn"/>
    <w:uiPriority w:val="99"/>
    <w:semiHidden/>
    <w:unhideWhenUsed/>
    <w:rsid w:val="00E25C0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25C0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25C0F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E25C0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2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text">
    <w:name w:val="figtext"/>
    <w:basedOn w:val="Normal"/>
    <w:rsid w:val="00E2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">
    <w:name w:val="top"/>
    <w:basedOn w:val="Normal"/>
    <w:rsid w:val="004C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67B1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67B1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67B1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67B1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67B12"/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A97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282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52822"/>
    <w:pPr>
      <w:ind w:left="720"/>
      <w:contextualSpacing/>
    </w:pPr>
  </w:style>
  <w:style w:type="paragraph" w:customStyle="1" w:styleId="Englisch">
    <w:name w:val="Englisch"/>
    <w:basedOn w:val="Normal"/>
    <w:rsid w:val="009C575F"/>
    <w:pPr>
      <w:spacing w:after="0" w:line="240" w:lineRule="auto"/>
    </w:pPr>
    <w:rPr>
      <w:rFonts w:ascii="Arial" w:eastAsia="Times New Roman" w:hAnsi="Arial" w:cs="Times New Roman"/>
      <w:szCs w:val="20"/>
      <w:lang w:val="de-DE" w:eastAsia="en-US"/>
    </w:rPr>
  </w:style>
  <w:style w:type="paragraph" w:styleId="Almindeligtekst">
    <w:name w:val="Plain Text"/>
    <w:basedOn w:val="Normal"/>
    <w:link w:val="AlmindeligtekstTegn"/>
    <w:rsid w:val="009C57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en-US"/>
    </w:rPr>
  </w:style>
  <w:style w:type="character" w:customStyle="1" w:styleId="AlmindeligtekstTegn">
    <w:name w:val="Almindelig tekst Tegn"/>
    <w:basedOn w:val="Standardskrifttypeiafsnit"/>
    <w:link w:val="Almindeligtekst"/>
    <w:rsid w:val="009C575F"/>
    <w:rPr>
      <w:rFonts w:ascii="Courier New" w:eastAsia="Times New Roman" w:hAnsi="Courier New" w:cs="Times New Roman"/>
      <w:sz w:val="20"/>
      <w:szCs w:val="20"/>
      <w:lang w:val="de-DE" w:eastAsia="en-US"/>
    </w:rPr>
  </w:style>
  <w:style w:type="paragraph" w:styleId="Sidehoved">
    <w:name w:val="header"/>
    <w:basedOn w:val="Normal"/>
    <w:link w:val="SidehovedTegn"/>
    <w:uiPriority w:val="99"/>
    <w:unhideWhenUsed/>
    <w:rsid w:val="00D13AC6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  <w:b/>
      <w:bCs/>
      <w:noProof/>
      <w:color w:val="000000"/>
    </w:rPr>
  </w:style>
  <w:style w:type="character" w:customStyle="1" w:styleId="SidehovedTegn">
    <w:name w:val="Sidehoved Tegn"/>
    <w:basedOn w:val="Standardskrifttypeiafsnit"/>
    <w:link w:val="Sidehoved"/>
    <w:uiPriority w:val="99"/>
    <w:rsid w:val="00D13AC6"/>
    <w:rPr>
      <w:rFonts w:ascii="Arial" w:hAnsi="Arial" w:cs="Arial"/>
      <w:b/>
      <w:bCs/>
      <w:noProof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B12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12659"/>
  </w:style>
  <w:style w:type="paragraph" w:styleId="Fodnotetekst">
    <w:name w:val="footnote text"/>
    <w:basedOn w:val="Normal"/>
    <w:link w:val="FodnotetekstTegn"/>
    <w:uiPriority w:val="99"/>
    <w:semiHidden/>
    <w:unhideWhenUsed/>
    <w:rsid w:val="00E25C0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25C0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25C0F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E25C0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2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text">
    <w:name w:val="figtext"/>
    <w:basedOn w:val="Normal"/>
    <w:rsid w:val="00E2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">
    <w:name w:val="top"/>
    <w:basedOn w:val="Normal"/>
    <w:rsid w:val="004C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67B1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67B1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67B1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67B1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67B12"/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A97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g@fig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IG@fig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14ABDBE3E1410EB3BB1B883AE14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AA88E-8920-4A03-9740-F723FFCCC3FD}"/>
      </w:docPartPr>
      <w:docPartBody>
        <w:p w:rsidR="00DD76DC" w:rsidRDefault="004D28C9" w:rsidP="004D28C9">
          <w:pPr>
            <w:pStyle w:val="6714ABDBE3E1410EB3BB1B883AE1485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D28C9"/>
    <w:rsid w:val="001661A5"/>
    <w:rsid w:val="001C50E8"/>
    <w:rsid w:val="004D28C9"/>
    <w:rsid w:val="00AC7EC1"/>
    <w:rsid w:val="00C878DA"/>
    <w:rsid w:val="00DD76DC"/>
    <w:rsid w:val="00FA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6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6714ABDBE3E1410EB3BB1B883AE14851">
    <w:name w:val="6714ABDBE3E1410EB3BB1B883AE14851"/>
    <w:rsid w:val="004D28C9"/>
  </w:style>
  <w:style w:type="paragraph" w:customStyle="1" w:styleId="D517E15A050245F5A4ECDDE9C047F054">
    <w:name w:val="D517E15A050245F5A4ECDDE9C047F054"/>
    <w:rsid w:val="004D28C9"/>
  </w:style>
  <w:style w:type="paragraph" w:customStyle="1" w:styleId="7B912DA756EC483198FF185BD40C4FC3">
    <w:name w:val="7B912DA756EC483198FF185BD40C4FC3"/>
    <w:rsid w:val="004D28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3C0DF-5B68-48A4-8D8C-31B89276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8B25ECE2</Template>
  <TotalTime>31</TotalTime>
  <Pages>2</Pages>
  <Words>256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 FIG Foundation Young Surveyor Conference Fellowships</vt:lpstr>
      <vt:lpstr>2012 FIG Foundation Young Surveyor Conference Fellowships</vt:lpstr>
    </vt:vector>
  </TitlesOfParts>
  <Company>TOSHIBA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FIG Foundation Young Surveyor Conference Fellowships</dc:title>
  <dc:creator>Kate</dc:creator>
  <cp:lastModifiedBy>Louise Friis-Hansen</cp:lastModifiedBy>
  <cp:revision>4</cp:revision>
  <cp:lastPrinted>2011-09-29T12:10:00Z</cp:lastPrinted>
  <dcterms:created xsi:type="dcterms:W3CDTF">2011-09-29T12:32:00Z</dcterms:created>
  <dcterms:modified xsi:type="dcterms:W3CDTF">2011-10-31T10:17:00Z</dcterms:modified>
</cp:coreProperties>
</file>